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96" w:rsidRDefault="004E5C96" w:rsidP="004E5C96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廢止109年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立法委員</w:t>
      </w:r>
      <w:r>
        <w:rPr>
          <w:rFonts w:ascii="標楷體" w:eastAsia="標楷體" w:hAnsi="標楷體" w:hint="eastAsia"/>
          <w:sz w:val="28"/>
          <w:szCs w:val="28"/>
        </w:rPr>
        <w:t>選舉政治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"/>
        <w:gridCol w:w="1164"/>
        <w:gridCol w:w="1762"/>
        <w:gridCol w:w="1702"/>
        <w:gridCol w:w="1842"/>
        <w:gridCol w:w="1848"/>
        <w:gridCol w:w="1836"/>
      </w:tblGrid>
      <w:tr w:rsidR="004E5C96" w:rsidTr="00A73BFC">
        <w:trPr>
          <w:cantSplit/>
          <w:tblHeader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4E5C96" w:rsidRDefault="004E5C96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4E5C96" w:rsidRDefault="004E5C96">
            <w:pPr>
              <w:snapToGrid w:val="0"/>
              <w:jc w:val="distribute"/>
            </w:pPr>
            <w:r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發文日期及</w:t>
            </w:r>
            <w:r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A73BFC" w:rsidRPr="00A73BFC" w:rsidTr="00A73BFC">
        <w:trPr>
          <w:cantSplit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BFC" w:rsidRPr="00A73BFC" w:rsidRDefault="00A73BFC" w:rsidP="00A73BF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73BFC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BFC" w:rsidRPr="00A73BFC" w:rsidRDefault="00A73BFC" w:rsidP="00A73BF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73BFC">
              <w:rPr>
                <w:rFonts w:ascii="標楷體" w:eastAsia="標楷體" w:hAnsi="標楷體" w:hint="eastAsia"/>
                <w:color w:val="000000"/>
              </w:rPr>
              <w:t>林信義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BFC" w:rsidRPr="00A73BFC" w:rsidRDefault="00A73BFC" w:rsidP="00A73BFC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73BFC">
              <w:rPr>
                <w:rFonts w:ascii="標楷體" w:eastAsia="標楷體" w:hAnsi="標楷體" w:hint="eastAsia"/>
                <w:color w:val="000000"/>
              </w:rPr>
              <w:t>109年立法委員擬參選人林信義政治</w:t>
            </w:r>
            <w:proofErr w:type="gramStart"/>
            <w:r w:rsidRPr="00A73BFC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BFC" w:rsidRPr="00A73BFC" w:rsidRDefault="00A73BFC" w:rsidP="00A73BF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73BFC">
              <w:rPr>
                <w:rFonts w:ascii="標楷體" w:eastAsia="標楷體" w:hAnsi="標楷體" w:hint="eastAsia"/>
                <w:color w:val="000000"/>
              </w:rPr>
              <w:t>中華郵政股份有限公司大溪崎頂郵局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BFC" w:rsidRPr="00A73BFC" w:rsidRDefault="00A73BFC" w:rsidP="00A73BF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73BFC">
              <w:rPr>
                <w:rFonts w:ascii="標楷體" w:eastAsia="標楷體" w:hAnsi="標楷體" w:hint="eastAsia"/>
                <w:color w:val="000000"/>
              </w:rPr>
              <w:t>郵政劃撥50432526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BFC" w:rsidRPr="00A73BFC" w:rsidRDefault="00A73BFC" w:rsidP="00A73BFC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A73BFC">
              <w:rPr>
                <w:rFonts w:ascii="標楷體" w:eastAsia="標楷體" w:hAnsi="標楷體" w:hint="eastAsia"/>
                <w:color w:val="000000"/>
              </w:rPr>
              <w:t>109年6月8日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BFC" w:rsidRPr="00A73BFC" w:rsidRDefault="00A73BFC" w:rsidP="00A73BF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73BFC">
              <w:rPr>
                <w:rFonts w:ascii="標楷體" w:eastAsia="標楷體" w:hAnsi="標楷體" w:hint="eastAsia"/>
                <w:color w:val="000000"/>
              </w:rPr>
              <w:t>109年6月10日院台</w:t>
            </w:r>
            <w:proofErr w:type="gramStart"/>
            <w:r w:rsidRPr="00A73BFC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A73BFC">
              <w:rPr>
                <w:rFonts w:ascii="標楷體" w:eastAsia="標楷體" w:hAnsi="標楷體" w:hint="eastAsia"/>
                <w:color w:val="000000"/>
              </w:rPr>
              <w:t>第1091831928號</w:t>
            </w:r>
          </w:p>
        </w:tc>
      </w:tr>
      <w:tr w:rsidR="00A73BFC" w:rsidRPr="00A73BFC" w:rsidTr="00A73BFC">
        <w:trPr>
          <w:cantSplit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BFC" w:rsidRPr="00A73BFC" w:rsidRDefault="00A73BFC" w:rsidP="00A73BF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73BFC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BFC" w:rsidRPr="00A73BFC" w:rsidRDefault="00A73BFC" w:rsidP="00A73BF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73BFC">
              <w:rPr>
                <w:rFonts w:ascii="標楷體" w:eastAsia="標楷體" w:hAnsi="標楷體" w:hint="eastAsia"/>
                <w:color w:val="000000"/>
              </w:rPr>
              <w:t>張烱春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BFC" w:rsidRPr="00A73BFC" w:rsidRDefault="00A73BFC" w:rsidP="00A73BFC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73BFC">
              <w:rPr>
                <w:rFonts w:ascii="標楷體" w:eastAsia="標楷體" w:hAnsi="標楷體" w:hint="eastAsia"/>
                <w:color w:val="000000"/>
              </w:rPr>
              <w:t>109年立法委員擬參選人張烱春政治獻金專戶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BFC" w:rsidRPr="00A73BFC" w:rsidRDefault="00A73BFC" w:rsidP="00A73BF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73BFC">
              <w:rPr>
                <w:rFonts w:ascii="標楷體" w:eastAsia="標楷體" w:hAnsi="標楷體" w:hint="eastAsia"/>
                <w:color w:val="000000"/>
              </w:rPr>
              <w:t>臺灣銀行水</w:t>
            </w:r>
            <w:proofErr w:type="gramStart"/>
            <w:r w:rsidRPr="00A73BFC">
              <w:rPr>
                <w:rFonts w:ascii="標楷體" w:eastAsia="標楷體" w:hAnsi="標楷體" w:hint="eastAsia"/>
                <w:color w:val="000000"/>
              </w:rPr>
              <w:t>湳</w:t>
            </w:r>
            <w:proofErr w:type="gramEnd"/>
            <w:r w:rsidRPr="00A73BFC">
              <w:rPr>
                <w:rFonts w:ascii="標楷體" w:eastAsia="標楷體" w:hAnsi="標楷體" w:hint="eastAsia"/>
                <w:color w:val="000000"/>
              </w:rPr>
              <w:t>分行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BFC" w:rsidRPr="00A73BFC" w:rsidRDefault="00A73BFC" w:rsidP="00A73BF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73BFC">
              <w:rPr>
                <w:rFonts w:ascii="標楷體" w:eastAsia="標楷體" w:hAnsi="標楷體" w:hint="eastAsia"/>
                <w:color w:val="000000"/>
              </w:rPr>
              <w:t>109001039779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BFC" w:rsidRPr="00A73BFC" w:rsidRDefault="00A73BFC" w:rsidP="00A73BFC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A73BFC">
              <w:rPr>
                <w:rFonts w:ascii="標楷體" w:eastAsia="標楷體" w:hAnsi="標楷體" w:hint="eastAsia"/>
                <w:color w:val="000000"/>
              </w:rPr>
              <w:t>109年6月10日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BFC" w:rsidRPr="00A73BFC" w:rsidRDefault="00A73BFC" w:rsidP="00A73BF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73BFC">
              <w:rPr>
                <w:rFonts w:ascii="標楷體" w:eastAsia="標楷體" w:hAnsi="標楷體" w:hint="eastAsia"/>
                <w:color w:val="000000"/>
              </w:rPr>
              <w:t>109年6月11日院台</w:t>
            </w:r>
            <w:proofErr w:type="gramStart"/>
            <w:r w:rsidRPr="00A73BFC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A73BFC">
              <w:rPr>
                <w:rFonts w:ascii="標楷體" w:eastAsia="標楷體" w:hAnsi="標楷體" w:hint="eastAsia"/>
                <w:color w:val="000000"/>
              </w:rPr>
              <w:t>第1091831967號</w:t>
            </w:r>
          </w:p>
        </w:tc>
      </w:tr>
      <w:tr w:rsidR="00A73BFC" w:rsidRPr="00A73BFC" w:rsidTr="00A73BFC">
        <w:trPr>
          <w:cantSplit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BFC" w:rsidRPr="00A73BFC" w:rsidRDefault="00A73BFC" w:rsidP="00A73BF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73BFC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BFC" w:rsidRPr="00A73BFC" w:rsidRDefault="00A73BFC" w:rsidP="00A73BF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73BFC">
              <w:rPr>
                <w:rFonts w:ascii="標楷體" w:eastAsia="標楷體" w:hAnsi="標楷體" w:hint="eastAsia"/>
                <w:color w:val="000000"/>
              </w:rPr>
              <w:t>楊書銘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BFC" w:rsidRPr="00A73BFC" w:rsidRDefault="00A73BFC" w:rsidP="00A73BFC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73BFC">
              <w:rPr>
                <w:rFonts w:ascii="標楷體" w:eastAsia="標楷體" w:hAnsi="標楷體" w:hint="eastAsia"/>
                <w:color w:val="000000"/>
              </w:rPr>
              <w:t>109年立法委員擬參選人楊書銘政治</w:t>
            </w:r>
            <w:proofErr w:type="gramStart"/>
            <w:r w:rsidRPr="00A73BFC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BFC" w:rsidRPr="00A73BFC" w:rsidRDefault="00A73BFC" w:rsidP="00A73BF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73BFC">
              <w:rPr>
                <w:rFonts w:ascii="標楷體" w:eastAsia="標楷體" w:hAnsi="標楷體" w:hint="eastAsia"/>
                <w:color w:val="000000"/>
              </w:rPr>
              <w:t>三信商業銀行南屯分行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BFC" w:rsidRPr="00A73BFC" w:rsidRDefault="00A73BFC" w:rsidP="00A73BF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73BFC">
              <w:rPr>
                <w:rFonts w:ascii="標楷體" w:eastAsia="標楷體" w:hAnsi="標楷體" w:hint="eastAsia"/>
                <w:color w:val="000000"/>
              </w:rPr>
              <w:t>1120150204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BFC" w:rsidRPr="00A73BFC" w:rsidRDefault="00A73BFC" w:rsidP="00A73BFC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A73BFC">
              <w:rPr>
                <w:rFonts w:ascii="標楷體" w:eastAsia="標楷體" w:hAnsi="標楷體" w:hint="eastAsia"/>
                <w:color w:val="000000"/>
              </w:rPr>
              <w:t>109年6月10日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BFC" w:rsidRPr="00A73BFC" w:rsidRDefault="00A73BFC" w:rsidP="00A73BF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73BFC">
              <w:rPr>
                <w:rFonts w:ascii="標楷體" w:eastAsia="標楷體" w:hAnsi="標楷體" w:hint="eastAsia"/>
                <w:color w:val="000000"/>
              </w:rPr>
              <w:t>109年6月11日院台</w:t>
            </w:r>
            <w:proofErr w:type="gramStart"/>
            <w:r w:rsidRPr="00A73BFC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A73BFC">
              <w:rPr>
                <w:rFonts w:ascii="標楷體" w:eastAsia="標楷體" w:hAnsi="標楷體" w:hint="eastAsia"/>
                <w:color w:val="000000"/>
              </w:rPr>
              <w:t>第1091831969號</w:t>
            </w:r>
          </w:p>
        </w:tc>
      </w:tr>
      <w:tr w:rsidR="00A73BFC" w:rsidRPr="00A73BFC" w:rsidTr="00A73BFC">
        <w:trPr>
          <w:cantSplit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BFC" w:rsidRPr="00A73BFC" w:rsidRDefault="00A73BFC" w:rsidP="00A73BF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73BFC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BFC" w:rsidRPr="00A73BFC" w:rsidRDefault="00A73BFC" w:rsidP="00A73BF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73BFC">
              <w:rPr>
                <w:rFonts w:ascii="標楷體" w:eastAsia="標楷體" w:hAnsi="標楷體" w:hint="eastAsia"/>
                <w:color w:val="000000"/>
              </w:rPr>
              <w:t>謝文卿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BFC" w:rsidRPr="00A73BFC" w:rsidRDefault="00A73BFC" w:rsidP="00A73BFC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73BFC">
              <w:rPr>
                <w:rFonts w:ascii="標楷體" w:eastAsia="標楷體" w:hAnsi="標楷體" w:hint="eastAsia"/>
                <w:color w:val="000000"/>
              </w:rPr>
              <w:t>109年立法委員擬參選人謝文卿政治</w:t>
            </w:r>
            <w:proofErr w:type="gramStart"/>
            <w:r w:rsidRPr="00A73BFC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BFC" w:rsidRPr="00A73BFC" w:rsidRDefault="00A73BFC" w:rsidP="00A73BF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73BFC">
              <w:rPr>
                <w:rFonts w:ascii="標楷體" w:eastAsia="標楷體" w:hAnsi="標楷體" w:hint="eastAsia"/>
                <w:color w:val="000000"/>
              </w:rPr>
              <w:t>台新國際商業銀行大雅分行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BFC" w:rsidRPr="00A73BFC" w:rsidRDefault="00A73BFC" w:rsidP="00A73BF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73BFC">
              <w:rPr>
                <w:rFonts w:ascii="標楷體" w:eastAsia="標楷體" w:hAnsi="標楷體" w:hint="eastAsia"/>
                <w:color w:val="000000"/>
              </w:rPr>
              <w:t>20831000800988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BFC" w:rsidRPr="00A73BFC" w:rsidRDefault="00A73BFC" w:rsidP="00A73BFC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A73BFC">
              <w:rPr>
                <w:rFonts w:ascii="標楷體" w:eastAsia="標楷體" w:hAnsi="標楷體" w:hint="eastAsia"/>
                <w:color w:val="000000"/>
              </w:rPr>
              <w:t>109年6月10日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BFC" w:rsidRPr="00A73BFC" w:rsidRDefault="00A73BFC" w:rsidP="00A73BF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73BFC">
              <w:rPr>
                <w:rFonts w:ascii="標楷體" w:eastAsia="標楷體" w:hAnsi="標楷體" w:hint="eastAsia"/>
                <w:color w:val="000000"/>
              </w:rPr>
              <w:t>109年6月11日院台</w:t>
            </w:r>
            <w:proofErr w:type="gramStart"/>
            <w:r w:rsidRPr="00A73BFC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A73BFC">
              <w:rPr>
                <w:rFonts w:ascii="標楷體" w:eastAsia="標楷體" w:hAnsi="標楷體" w:hint="eastAsia"/>
                <w:color w:val="000000"/>
              </w:rPr>
              <w:t>第1091831971號</w:t>
            </w:r>
          </w:p>
        </w:tc>
      </w:tr>
      <w:tr w:rsidR="00A73BFC" w:rsidRPr="00A73BFC" w:rsidTr="00A73BFC">
        <w:trPr>
          <w:cantSplit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BFC" w:rsidRPr="00A73BFC" w:rsidRDefault="00A73BFC" w:rsidP="00A73BF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73BFC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BFC" w:rsidRPr="00A73BFC" w:rsidRDefault="00A73BFC" w:rsidP="00A73BF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73BFC">
              <w:rPr>
                <w:rFonts w:ascii="標楷體" w:eastAsia="標楷體" w:hAnsi="標楷體" w:hint="eastAsia"/>
                <w:color w:val="000000"/>
              </w:rPr>
              <w:t>段體</w:t>
            </w:r>
            <w:proofErr w:type="gramStart"/>
            <w:r w:rsidRPr="00A73BFC">
              <w:rPr>
                <w:rFonts w:ascii="標楷體" w:eastAsia="標楷體" w:hAnsi="標楷體" w:hint="eastAsia"/>
                <w:color w:val="000000"/>
              </w:rPr>
              <w:t>佩</w:t>
            </w:r>
            <w:proofErr w:type="gramEnd"/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BFC" w:rsidRPr="00A73BFC" w:rsidRDefault="00A73BFC" w:rsidP="00A73BFC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73BFC">
              <w:rPr>
                <w:rFonts w:ascii="標楷體" w:eastAsia="標楷體" w:hAnsi="標楷體" w:hint="eastAsia"/>
                <w:color w:val="000000"/>
              </w:rPr>
              <w:t>109年立法委員擬參選人</w:t>
            </w:r>
            <w:proofErr w:type="gramStart"/>
            <w:r w:rsidRPr="00A73BFC">
              <w:rPr>
                <w:rFonts w:ascii="標楷體" w:eastAsia="標楷體" w:hAnsi="標楷體" w:hint="eastAsia"/>
                <w:color w:val="000000"/>
              </w:rPr>
              <w:t>段體佩政治獻金專戶</w:t>
            </w:r>
            <w:proofErr w:type="gramEnd"/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BFC" w:rsidRPr="00A73BFC" w:rsidRDefault="00A73BFC" w:rsidP="00A73BF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73BFC">
              <w:rPr>
                <w:rFonts w:ascii="標楷體" w:eastAsia="標楷體" w:hAnsi="標楷體" w:hint="eastAsia"/>
                <w:color w:val="000000"/>
              </w:rPr>
              <w:t>第一商業銀行進化分行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BFC" w:rsidRPr="00A73BFC" w:rsidRDefault="00A73BFC" w:rsidP="00A73BF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73BFC">
              <w:rPr>
                <w:rFonts w:ascii="標楷體" w:eastAsia="標楷體" w:hAnsi="標楷體" w:hint="eastAsia"/>
                <w:color w:val="000000"/>
              </w:rPr>
              <w:t>40650029236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BFC" w:rsidRPr="00A73BFC" w:rsidRDefault="00A73BFC" w:rsidP="00A73BFC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A73BFC">
              <w:rPr>
                <w:rFonts w:ascii="標楷體" w:eastAsia="標楷體" w:hAnsi="標楷體" w:hint="eastAsia"/>
                <w:color w:val="000000"/>
              </w:rPr>
              <w:t>109年6月10日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BFC" w:rsidRPr="00A73BFC" w:rsidRDefault="00A73BFC" w:rsidP="00A73BF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73BFC">
              <w:rPr>
                <w:rFonts w:ascii="標楷體" w:eastAsia="標楷體" w:hAnsi="標楷體" w:hint="eastAsia"/>
                <w:color w:val="000000"/>
              </w:rPr>
              <w:t>109年6月11日院台</w:t>
            </w:r>
            <w:proofErr w:type="gramStart"/>
            <w:r w:rsidRPr="00A73BFC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A73BFC">
              <w:rPr>
                <w:rFonts w:ascii="標楷體" w:eastAsia="標楷體" w:hAnsi="標楷體" w:hint="eastAsia"/>
                <w:color w:val="000000"/>
              </w:rPr>
              <w:t>第1091831975號</w:t>
            </w:r>
          </w:p>
        </w:tc>
      </w:tr>
    </w:tbl>
    <w:p w:rsidR="004E5C96" w:rsidRPr="00A73BFC" w:rsidRDefault="004E5C96" w:rsidP="004E5C9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E5C96" w:rsidRDefault="004E5C96" w:rsidP="004E5C9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E5C96" w:rsidRPr="006003BD" w:rsidRDefault="004E5C96" w:rsidP="004E5C96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4E5C96" w:rsidRPr="006003BD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780" w:rsidRDefault="00DB7780" w:rsidP="00036DEF">
      <w:r>
        <w:separator/>
      </w:r>
    </w:p>
  </w:endnote>
  <w:endnote w:type="continuationSeparator" w:id="0">
    <w:p w:rsidR="00DB7780" w:rsidRDefault="00DB7780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577" w:rsidRPr="00DA7577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BFC" w:rsidRPr="00A73BFC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780" w:rsidRDefault="00DB7780" w:rsidP="00036DEF">
      <w:r>
        <w:separator/>
      </w:r>
    </w:p>
  </w:footnote>
  <w:footnote w:type="continuationSeparator" w:id="0">
    <w:p w:rsidR="00DB7780" w:rsidRDefault="00DB7780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4040C"/>
    <w:rsid w:val="00094324"/>
    <w:rsid w:val="00123CEA"/>
    <w:rsid w:val="00171769"/>
    <w:rsid w:val="00180F3A"/>
    <w:rsid w:val="00181C16"/>
    <w:rsid w:val="001911F2"/>
    <w:rsid w:val="00217F71"/>
    <w:rsid w:val="00236A2A"/>
    <w:rsid w:val="002A6BA2"/>
    <w:rsid w:val="002D01D6"/>
    <w:rsid w:val="002F330B"/>
    <w:rsid w:val="003312CA"/>
    <w:rsid w:val="00334809"/>
    <w:rsid w:val="00335C8B"/>
    <w:rsid w:val="00345D92"/>
    <w:rsid w:val="00346CB4"/>
    <w:rsid w:val="00347359"/>
    <w:rsid w:val="003517AB"/>
    <w:rsid w:val="00357565"/>
    <w:rsid w:val="00361E03"/>
    <w:rsid w:val="00384FF3"/>
    <w:rsid w:val="003A3B07"/>
    <w:rsid w:val="003B226F"/>
    <w:rsid w:val="003B6F46"/>
    <w:rsid w:val="003C1B3B"/>
    <w:rsid w:val="003D6F3E"/>
    <w:rsid w:val="003F346D"/>
    <w:rsid w:val="0040271C"/>
    <w:rsid w:val="004326C0"/>
    <w:rsid w:val="00483086"/>
    <w:rsid w:val="004E5C96"/>
    <w:rsid w:val="004E6FFB"/>
    <w:rsid w:val="004F6479"/>
    <w:rsid w:val="00523FAD"/>
    <w:rsid w:val="00540448"/>
    <w:rsid w:val="005F3FBF"/>
    <w:rsid w:val="006003BD"/>
    <w:rsid w:val="0060083A"/>
    <w:rsid w:val="00634323"/>
    <w:rsid w:val="00677188"/>
    <w:rsid w:val="00687E7C"/>
    <w:rsid w:val="00716F4C"/>
    <w:rsid w:val="007268E4"/>
    <w:rsid w:val="007344B5"/>
    <w:rsid w:val="0075268B"/>
    <w:rsid w:val="007815D7"/>
    <w:rsid w:val="00783100"/>
    <w:rsid w:val="0079041A"/>
    <w:rsid w:val="007A0924"/>
    <w:rsid w:val="007B6352"/>
    <w:rsid w:val="007F2626"/>
    <w:rsid w:val="00824424"/>
    <w:rsid w:val="00841D85"/>
    <w:rsid w:val="008421D2"/>
    <w:rsid w:val="00861427"/>
    <w:rsid w:val="008C4041"/>
    <w:rsid w:val="008E212D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650D8"/>
    <w:rsid w:val="00A73BFC"/>
    <w:rsid w:val="00A8048E"/>
    <w:rsid w:val="00AE5B44"/>
    <w:rsid w:val="00AE76F1"/>
    <w:rsid w:val="00B00CE1"/>
    <w:rsid w:val="00B05A2B"/>
    <w:rsid w:val="00B110D0"/>
    <w:rsid w:val="00B13DCF"/>
    <w:rsid w:val="00B3694A"/>
    <w:rsid w:val="00B476A7"/>
    <w:rsid w:val="00B61BE7"/>
    <w:rsid w:val="00B855CD"/>
    <w:rsid w:val="00B86A54"/>
    <w:rsid w:val="00B94966"/>
    <w:rsid w:val="00BA349E"/>
    <w:rsid w:val="00BB3A35"/>
    <w:rsid w:val="00C040F8"/>
    <w:rsid w:val="00C40DBD"/>
    <w:rsid w:val="00C50577"/>
    <w:rsid w:val="00C73AA5"/>
    <w:rsid w:val="00C776CE"/>
    <w:rsid w:val="00CA1C8E"/>
    <w:rsid w:val="00D329B0"/>
    <w:rsid w:val="00D3360B"/>
    <w:rsid w:val="00D5189D"/>
    <w:rsid w:val="00D5382D"/>
    <w:rsid w:val="00D61222"/>
    <w:rsid w:val="00DA3B10"/>
    <w:rsid w:val="00DA7577"/>
    <w:rsid w:val="00DB7780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2FD2"/>
    <w:rsid w:val="00F1486D"/>
    <w:rsid w:val="00F30291"/>
    <w:rsid w:val="00F311DB"/>
    <w:rsid w:val="00F3710E"/>
    <w:rsid w:val="00F61C77"/>
    <w:rsid w:val="00F74EAE"/>
    <w:rsid w:val="00F8671E"/>
    <w:rsid w:val="00F9790D"/>
    <w:rsid w:val="00FA37EF"/>
    <w:rsid w:val="00FB76E8"/>
    <w:rsid w:val="00FC090E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10812-9148-4A1E-BEBD-0BFCA9A4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51</TotalTime>
  <Pages>1</Pages>
  <Words>78</Words>
  <Characters>445</Characters>
  <Application>Microsoft Office Word</Application>
  <DocSecurity>0</DocSecurity>
  <Lines>3</Lines>
  <Paragraphs>1</Paragraphs>
  <ScaleCrop>false</ScaleCrop>
  <Company>監察院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18</cp:revision>
  <cp:lastPrinted>2020-06-08T01:18:00Z</cp:lastPrinted>
  <dcterms:created xsi:type="dcterms:W3CDTF">2020-04-27T00:39:00Z</dcterms:created>
  <dcterms:modified xsi:type="dcterms:W3CDTF">2020-06-11T08:44:00Z</dcterms:modified>
</cp:coreProperties>
</file>